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F" w:rsidRDefault="00326C7F" w:rsidP="003B6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6C7F" w:rsidRPr="00B4756C" w:rsidRDefault="00326C7F" w:rsidP="003B6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56C">
        <w:rPr>
          <w:rFonts w:ascii="Times New Roman" w:hAnsi="Times New Roman"/>
          <w:b/>
          <w:sz w:val="24"/>
          <w:szCs w:val="24"/>
        </w:rPr>
        <w:t>ПЛАН</w:t>
      </w:r>
    </w:p>
    <w:p w:rsidR="00326C7F" w:rsidRPr="00B4756C" w:rsidRDefault="00326C7F" w:rsidP="00B47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B4756C">
        <w:rPr>
          <w:rFonts w:ascii="Times New Roman" w:hAnsi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326C7F" w:rsidRPr="00463B65" w:rsidRDefault="00326C7F" w:rsidP="00F73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463B65">
        <w:rPr>
          <w:rFonts w:ascii="Times New Roman" w:hAnsi="Times New Roman"/>
          <w:b/>
          <w:sz w:val="24"/>
          <w:szCs w:val="24"/>
        </w:rPr>
        <w:t>ентра образования естественнонаучной и технологической направленностей «Точка роста» на базе МБОУ С</w:t>
      </w:r>
      <w:r>
        <w:rPr>
          <w:rFonts w:ascii="Times New Roman" w:hAnsi="Times New Roman"/>
          <w:b/>
          <w:sz w:val="24"/>
          <w:szCs w:val="24"/>
        </w:rPr>
        <w:t xml:space="preserve">ОШ с. Панино </w:t>
      </w:r>
    </w:p>
    <w:p w:rsidR="00326C7F" w:rsidRDefault="00326C7F" w:rsidP="00463B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326C7F" w:rsidRDefault="00326C7F" w:rsidP="00B47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6C7F" w:rsidRPr="00B4756C" w:rsidRDefault="00326C7F" w:rsidP="00B47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2740"/>
        <w:gridCol w:w="2268"/>
        <w:gridCol w:w="1559"/>
        <w:gridCol w:w="1417"/>
        <w:gridCol w:w="1843"/>
      </w:tblGrid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990">
              <w:rPr>
                <w:rFonts w:ascii="Times New Roman" w:hAnsi="Times New Roman"/>
                <w:b/>
              </w:rPr>
              <w:t>Ответственные за реализацию мероприятия</w:t>
            </w:r>
          </w:p>
        </w:tc>
      </w:tr>
      <w:tr w:rsidR="00326C7F" w:rsidRPr="003B6990" w:rsidTr="003B6990">
        <w:tc>
          <w:tcPr>
            <w:tcW w:w="10348" w:type="dxa"/>
            <w:gridSpan w:val="6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90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август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Планирование работы на 2022-2023 учебный год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и утверждение плана на 2022-2023</w:t>
            </w: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/>
                <w:sz w:val="24"/>
                <w:szCs w:val="24"/>
              </w:rPr>
              <w:t>глый стол «Анализ работы за 2022-2023</w:t>
            </w: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/>
                <w:sz w:val="24"/>
                <w:szCs w:val="24"/>
              </w:rPr>
              <w:t>год. Планирование работы на 2023</w:t>
            </w:r>
            <w:r w:rsidRPr="003B699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Подведение итогов работы за год. Составление и утверждение плана на новый  уч. год.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 xml:space="preserve">Руководи –тель Центра 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Июнь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</w:t>
            </w:r>
          </w:p>
        </w:tc>
      </w:tr>
      <w:tr w:rsidR="00326C7F" w:rsidRPr="003B6990" w:rsidTr="003B6990">
        <w:tc>
          <w:tcPr>
            <w:tcW w:w="10348" w:type="dxa"/>
            <w:gridSpan w:val="6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90">
              <w:rPr>
                <w:rFonts w:ascii="Times New Roman" w:hAnsi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Фестиваль талантов «Точки роста»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декабрь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Щенова Л.Н.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Всероссийский  урок «Эколята-молодые защитники природы»»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Сентябрь -  октябрь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7F" w:rsidRPr="003B6990" w:rsidTr="003B6990">
        <w:tc>
          <w:tcPr>
            <w:tcW w:w="10348" w:type="dxa"/>
            <w:gridSpan w:val="6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90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Мастер-класс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Носиков А.А., Гущина Ю.В., Щенова Л.Н., 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B6990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Носиков А.А., Гущина Ю.В., Щенова Л.Н., Литиков В.М.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326C7F" w:rsidRPr="003B6990" w:rsidRDefault="00326C7F" w:rsidP="00913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Носиков А.А., Гущина Ю.В., </w:t>
            </w:r>
          </w:p>
        </w:tc>
      </w:tr>
      <w:tr w:rsidR="00326C7F" w:rsidRPr="003B6990" w:rsidTr="003B6990">
        <w:tc>
          <w:tcPr>
            <w:tcW w:w="10348" w:type="dxa"/>
            <w:gridSpan w:val="6"/>
          </w:tcPr>
          <w:p w:rsidR="00326C7F" w:rsidRPr="003B6990" w:rsidRDefault="00326C7F" w:rsidP="003B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90">
              <w:rPr>
                <w:rFonts w:ascii="Times New Roman" w:hAnsi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Носиков А.А., Гущина Ю.В., Щенова Л.Н., </w:t>
            </w:r>
          </w:p>
        </w:tc>
      </w:tr>
      <w:tr w:rsidR="00326C7F" w:rsidRPr="003B6990" w:rsidTr="003B6990">
        <w:tc>
          <w:tcPr>
            <w:tcW w:w="521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Участие в системе открытых онлайн – уроков «Проектория»</w:t>
            </w:r>
          </w:p>
        </w:tc>
        <w:tc>
          <w:tcPr>
            <w:tcW w:w="2268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6C7F" w:rsidRPr="003B6990" w:rsidRDefault="00326C7F" w:rsidP="003B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Носиков А.А., Гущина Ю.В., Щенова Л.Н., </w:t>
            </w:r>
          </w:p>
        </w:tc>
      </w:tr>
    </w:tbl>
    <w:p w:rsidR="00326C7F" w:rsidRPr="00B4756C" w:rsidRDefault="00326C7F" w:rsidP="0006047E"/>
    <w:sectPr w:rsidR="00326C7F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6C"/>
    <w:rsid w:val="000173CB"/>
    <w:rsid w:val="0006047E"/>
    <w:rsid w:val="0020524F"/>
    <w:rsid w:val="00324890"/>
    <w:rsid w:val="00326C7F"/>
    <w:rsid w:val="003A1038"/>
    <w:rsid w:val="003B61E4"/>
    <w:rsid w:val="003B6990"/>
    <w:rsid w:val="00463B65"/>
    <w:rsid w:val="00503686"/>
    <w:rsid w:val="005222E2"/>
    <w:rsid w:val="005470CA"/>
    <w:rsid w:val="00612282"/>
    <w:rsid w:val="00716D24"/>
    <w:rsid w:val="007A3FA2"/>
    <w:rsid w:val="00894FF5"/>
    <w:rsid w:val="00913329"/>
    <w:rsid w:val="00973DA2"/>
    <w:rsid w:val="00A36E3B"/>
    <w:rsid w:val="00A53D4E"/>
    <w:rsid w:val="00AA3A2E"/>
    <w:rsid w:val="00AD2B84"/>
    <w:rsid w:val="00B4756C"/>
    <w:rsid w:val="00C56EEA"/>
    <w:rsid w:val="00CF438D"/>
    <w:rsid w:val="00EC24B5"/>
    <w:rsid w:val="00F73454"/>
    <w:rsid w:val="00FA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5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598</Words>
  <Characters>3410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Admin</cp:lastModifiedBy>
  <cp:revision>7</cp:revision>
  <dcterms:created xsi:type="dcterms:W3CDTF">2022-09-03T12:13:00Z</dcterms:created>
  <dcterms:modified xsi:type="dcterms:W3CDTF">2022-09-20T10:36:00Z</dcterms:modified>
</cp:coreProperties>
</file>